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FF2" w14:textId="77777777" w:rsidR="007E6088" w:rsidRDefault="00000000">
      <w:pPr>
        <w:tabs>
          <w:tab w:val="left" w:pos="6732"/>
        </w:tabs>
        <w:outlineLvl w:val="0"/>
        <w:rPr>
          <w:rFonts w:ascii="Calibri Light" w:hAnsi="Calibri Light" w:cs="Calibri Light"/>
          <w:b/>
          <w:bCs/>
          <w:color w:val="000000"/>
        </w:rPr>
      </w:pPr>
      <w:r>
        <w:rPr>
          <w:rFonts w:ascii="Calibri Light" w:hAnsi="Calibri Light" w:cs="Calibri Light"/>
          <w:b/>
          <w:bCs/>
          <w:color w:val="000000"/>
        </w:rPr>
        <w:t>EQUAL OPPORTUNITIES MONITORING</w:t>
      </w:r>
    </w:p>
    <w:p w14:paraId="37151FAD" w14:textId="77777777" w:rsidR="007E6088" w:rsidRDefault="007E6088">
      <w:pPr>
        <w:tabs>
          <w:tab w:val="left" w:pos="6732"/>
        </w:tabs>
        <w:ind w:left="284"/>
        <w:rPr>
          <w:rFonts w:ascii="Calibri Light" w:hAnsi="Calibri Light" w:cs="Calibri Light"/>
          <w:color w:val="000000"/>
        </w:rPr>
      </w:pPr>
    </w:p>
    <w:p w14:paraId="406D027E" w14:textId="77777777" w:rsidR="007E6088" w:rsidRDefault="00000000">
      <w:r>
        <w:rPr>
          <w:rStyle w:val="contentpasted0"/>
          <w:rFonts w:ascii="Calibri Light" w:hAnsi="Calibri Light" w:cs="Calibri Light"/>
          <w:color w:val="000000"/>
        </w:rPr>
        <w:t>The Old Market is committed to the promotion of equal opportunities and the elimination of discrimination experienced by people on the grounds of gender, race, disability, sexual orientation, age, religious belief, history of illness, needs of dependants and/or parenthood. The information collected will be treated in the strictest confidence and will only be used for the purpose of monitoring and furthering TOM’s Equal Opportunities practices. </w:t>
      </w:r>
    </w:p>
    <w:p w14:paraId="31058307" w14:textId="77777777" w:rsidR="007E6088" w:rsidRDefault="007E6088">
      <w:pPr>
        <w:tabs>
          <w:tab w:val="left" w:pos="6732"/>
        </w:tabs>
        <w:rPr>
          <w:rFonts w:ascii="Calibri Light" w:hAnsi="Calibri Light" w:cs="Calibri Light"/>
          <w:color w:val="000000"/>
        </w:rPr>
      </w:pPr>
    </w:p>
    <w:p w14:paraId="3B80628F" w14:textId="158F65F6" w:rsidR="007E6088" w:rsidRDefault="00000000">
      <w:pPr>
        <w:pBdr>
          <w:bottom w:val="single" w:sz="4" w:space="1" w:color="000000"/>
        </w:pBdr>
        <w:ind w:left="284"/>
        <w:rPr>
          <w:rFonts w:ascii="Calibri Light" w:hAnsi="Calibri Light" w:cs="Calibri Light"/>
          <w:color w:val="000000"/>
        </w:rPr>
      </w:pPr>
      <w:r>
        <w:rPr>
          <w:rFonts w:ascii="Calibri Light" w:hAnsi="Calibri Light" w:cs="Calibri Light"/>
          <w:color w:val="000000"/>
        </w:rPr>
        <w:t xml:space="preserve">Post applied for: </w:t>
      </w:r>
    </w:p>
    <w:p w14:paraId="4751D892" w14:textId="77777777" w:rsidR="007E6088" w:rsidRDefault="007E6088">
      <w:pPr>
        <w:ind w:left="284"/>
        <w:rPr>
          <w:rFonts w:ascii="Calibri Light" w:hAnsi="Calibri Light" w:cs="Calibri Light"/>
          <w:color w:val="000000"/>
        </w:rPr>
      </w:pPr>
    </w:p>
    <w:p w14:paraId="29EE43F7" w14:textId="6A7F14FA" w:rsidR="007E6088" w:rsidRDefault="00000000">
      <w:pPr>
        <w:pBdr>
          <w:bottom w:val="single" w:sz="4" w:space="1" w:color="000000"/>
        </w:pBdr>
        <w:ind w:left="284"/>
        <w:rPr>
          <w:rFonts w:ascii="Calibri Light" w:hAnsi="Calibri Light" w:cs="Calibri Light"/>
          <w:color w:val="000000"/>
        </w:rPr>
      </w:pPr>
      <w:r>
        <w:rPr>
          <w:rFonts w:ascii="Calibri Light" w:hAnsi="Calibri Light" w:cs="Calibri Light"/>
          <w:color w:val="000000"/>
        </w:rPr>
        <w:t xml:space="preserve">Please state how you found out about the job: </w:t>
      </w:r>
    </w:p>
    <w:p w14:paraId="34B215ED" w14:textId="77777777" w:rsidR="007E6088" w:rsidRDefault="007E6088">
      <w:pPr>
        <w:ind w:left="284"/>
        <w:rPr>
          <w:rFonts w:ascii="Calibri Light" w:hAnsi="Calibri Light" w:cs="Calibri Light"/>
          <w:color w:val="000000"/>
        </w:rPr>
      </w:pPr>
    </w:p>
    <w:p w14:paraId="2EFFEB9B" w14:textId="77777777" w:rsidR="007E6088" w:rsidRPr="00E72740" w:rsidRDefault="00000000">
      <w:pPr>
        <w:ind w:firstLine="284"/>
        <w:outlineLvl w:val="0"/>
        <w:rPr>
          <w:rFonts w:ascii="Calibri Light" w:hAnsi="Calibri Light" w:cs="Calibri Light"/>
          <w:b/>
          <w:bCs/>
          <w:color w:val="000000"/>
        </w:rPr>
      </w:pPr>
      <w:r w:rsidRPr="00E72740">
        <w:rPr>
          <w:rFonts w:ascii="Calibri Light" w:hAnsi="Calibri Light" w:cs="Calibri Light"/>
          <w:b/>
          <w:bCs/>
          <w:color w:val="000000"/>
        </w:rPr>
        <w:t>PERSONAL DETAILS</w:t>
      </w:r>
    </w:p>
    <w:p w14:paraId="2AFE703A" w14:textId="77777777" w:rsidR="007E6088" w:rsidRDefault="007E6088">
      <w:pPr>
        <w:pBdr>
          <w:bottom w:val="single" w:sz="4" w:space="1" w:color="000000"/>
        </w:pBdr>
        <w:tabs>
          <w:tab w:val="left" w:pos="6732"/>
        </w:tabs>
        <w:ind w:left="284"/>
        <w:rPr>
          <w:rFonts w:ascii="Calibri Light" w:hAnsi="Calibri Light" w:cs="Calibri Light"/>
          <w:color w:val="000000"/>
        </w:rPr>
      </w:pPr>
    </w:p>
    <w:p w14:paraId="7E242F84" w14:textId="3CB74CBF" w:rsidR="007E6088" w:rsidRDefault="00000000">
      <w:pPr>
        <w:pBdr>
          <w:bottom w:val="single" w:sz="4" w:space="1" w:color="000000"/>
        </w:pBdr>
        <w:tabs>
          <w:tab w:val="left" w:pos="6732"/>
        </w:tabs>
        <w:ind w:left="284"/>
        <w:rPr>
          <w:rFonts w:ascii="Calibri Light" w:hAnsi="Calibri Light" w:cs="Calibri Light"/>
        </w:rPr>
      </w:pPr>
      <w:r>
        <w:rPr>
          <w:rFonts w:ascii="Calibri Light" w:hAnsi="Calibri Light" w:cs="Calibri Light"/>
        </w:rPr>
        <w:t>Name:</w:t>
      </w:r>
    </w:p>
    <w:p w14:paraId="4D3FE1F9" w14:textId="77777777" w:rsidR="007E6088" w:rsidRDefault="007E6088">
      <w:pPr>
        <w:tabs>
          <w:tab w:val="left" w:pos="6732"/>
        </w:tabs>
        <w:ind w:left="284"/>
        <w:rPr>
          <w:rFonts w:ascii="Calibri Light" w:hAnsi="Calibri Light" w:cs="Calibri Light"/>
        </w:rPr>
      </w:pPr>
    </w:p>
    <w:p w14:paraId="26CCF396" w14:textId="77777777" w:rsidR="007E6088" w:rsidRDefault="00000000">
      <w:pPr>
        <w:pBdr>
          <w:bottom w:val="single" w:sz="4" w:space="1" w:color="000000"/>
        </w:pBdr>
        <w:tabs>
          <w:tab w:val="left" w:pos="3366"/>
          <w:tab w:val="left" w:pos="6732"/>
        </w:tabs>
        <w:ind w:left="284"/>
        <w:rPr>
          <w:rFonts w:ascii="Calibri Light" w:hAnsi="Calibri Light" w:cs="Calibri Light"/>
        </w:rPr>
      </w:pPr>
      <w:r>
        <w:rPr>
          <w:rFonts w:ascii="Calibri Light" w:hAnsi="Calibri Light" w:cs="Calibri Light"/>
        </w:rPr>
        <w:t xml:space="preserve">I identify my gender as (please tick) </w:t>
      </w:r>
    </w:p>
    <w:p w14:paraId="1FA98B13" w14:textId="77777777" w:rsidR="007E6088" w:rsidRDefault="007E6088">
      <w:pPr>
        <w:pBdr>
          <w:bottom w:val="single" w:sz="4" w:space="1" w:color="000000"/>
        </w:pBdr>
        <w:tabs>
          <w:tab w:val="left" w:pos="3366"/>
          <w:tab w:val="left" w:pos="6732"/>
        </w:tabs>
        <w:ind w:left="284"/>
        <w:rPr>
          <w:rFonts w:ascii="Calibri Light" w:hAnsi="Calibri Light" w:cs="Calibri Light"/>
        </w:rPr>
      </w:pPr>
    </w:p>
    <w:p w14:paraId="4649199D" w14:textId="39475D1E" w:rsidR="007E6088" w:rsidRDefault="00000000">
      <w:pPr>
        <w:pBdr>
          <w:bottom w:val="single" w:sz="4" w:space="1" w:color="000000"/>
        </w:pBdr>
        <w:tabs>
          <w:tab w:val="left" w:pos="3366"/>
          <w:tab w:val="left" w:pos="6732"/>
        </w:tabs>
        <w:ind w:left="284"/>
      </w:pPr>
      <w:r>
        <w:rPr>
          <w:rFonts w:ascii="Calibri Light" w:hAnsi="Calibri Light" w:cs="Calibri Light"/>
        </w:rPr>
        <w:t xml:space="preserve">Female: </w:t>
      </w:r>
      <w:r>
        <w:rPr>
          <w:rFonts w:ascii="Calibri Light" w:hAnsi="Calibri Light" w:cs="Calibri Light"/>
        </w:rPr>
        <w:tab/>
        <w:t>Male:</w:t>
      </w:r>
      <w:r>
        <w:rPr>
          <w:rFonts w:ascii="Calibri Light" w:hAnsi="Calibri Light" w:cs="Calibri Light"/>
        </w:rPr>
        <w:tab/>
        <w:t>Non-binary:</w:t>
      </w:r>
    </w:p>
    <w:p w14:paraId="7D688156" w14:textId="77777777" w:rsidR="007E6088" w:rsidRDefault="007E6088">
      <w:pPr>
        <w:pBdr>
          <w:bottom w:val="single" w:sz="4" w:space="1" w:color="000000"/>
        </w:pBdr>
        <w:tabs>
          <w:tab w:val="left" w:pos="3366"/>
          <w:tab w:val="left" w:pos="6732"/>
        </w:tabs>
        <w:ind w:left="284"/>
        <w:rPr>
          <w:rFonts w:ascii="Calibri Light" w:hAnsi="Calibri Light" w:cs="Calibri Light"/>
        </w:rPr>
      </w:pPr>
    </w:p>
    <w:p w14:paraId="2D36B043" w14:textId="77777777" w:rsidR="007E6088" w:rsidRDefault="00000000">
      <w:pPr>
        <w:pBdr>
          <w:bottom w:val="single" w:sz="4" w:space="1" w:color="000000"/>
        </w:pBdr>
        <w:tabs>
          <w:tab w:val="left" w:pos="3366"/>
          <w:tab w:val="left" w:pos="6732"/>
        </w:tabs>
        <w:ind w:left="284"/>
        <w:rPr>
          <w:rFonts w:ascii="Calibri Light" w:hAnsi="Calibri Light" w:cs="Calibri Light"/>
        </w:rPr>
      </w:pPr>
      <w:r>
        <w:rPr>
          <w:rFonts w:ascii="Calibri Light" w:hAnsi="Calibri Light" w:cs="Calibri Light"/>
        </w:rPr>
        <w:t xml:space="preserve">Transgender: </w:t>
      </w:r>
      <w:r>
        <w:rPr>
          <w:rFonts w:ascii="Calibri Light" w:hAnsi="Calibri Light" w:cs="Calibri Light"/>
        </w:rPr>
        <w:tab/>
        <w:t>Your own word(s):</w:t>
      </w:r>
      <w:r>
        <w:rPr>
          <w:rFonts w:ascii="Calibri Light" w:hAnsi="Calibri Light" w:cs="Calibri Light"/>
        </w:rPr>
        <w:tab/>
        <w:t xml:space="preserve">Prefer not to say: </w:t>
      </w:r>
    </w:p>
    <w:p w14:paraId="058D57DF" w14:textId="77777777" w:rsidR="007E6088" w:rsidRDefault="007E6088" w:rsidP="00E72740">
      <w:pPr>
        <w:tabs>
          <w:tab w:val="left" w:pos="6732"/>
        </w:tabs>
        <w:rPr>
          <w:rFonts w:ascii="Calibri Light" w:hAnsi="Calibri Light" w:cs="Calibri Light"/>
          <w:color w:val="000000"/>
        </w:rPr>
      </w:pPr>
    </w:p>
    <w:p w14:paraId="744BE244" w14:textId="3E722AFF" w:rsidR="007E6088" w:rsidRPr="00E72740" w:rsidRDefault="00000000" w:rsidP="00E72740">
      <w:pPr>
        <w:tabs>
          <w:tab w:val="left" w:pos="6732"/>
        </w:tabs>
        <w:ind w:left="284"/>
        <w:outlineLvl w:val="0"/>
        <w:rPr>
          <w:rFonts w:ascii="Calibri Light" w:hAnsi="Calibri Light" w:cs="Calibri Light"/>
          <w:b/>
          <w:bCs/>
          <w:color w:val="000000"/>
        </w:rPr>
      </w:pPr>
      <w:r w:rsidRPr="00E72740">
        <w:rPr>
          <w:rFonts w:ascii="Calibri Light" w:hAnsi="Calibri Light" w:cs="Calibri Light"/>
          <w:b/>
          <w:bCs/>
          <w:color w:val="000000"/>
        </w:rPr>
        <w:t>CULTURAL DIVERSITY</w:t>
      </w:r>
    </w:p>
    <w:p w14:paraId="1E343A20" w14:textId="77777777" w:rsidR="007E6088" w:rsidRDefault="00000000">
      <w:pPr>
        <w:tabs>
          <w:tab w:val="left" w:pos="6732"/>
        </w:tabs>
        <w:spacing w:before="60"/>
        <w:ind w:left="284"/>
        <w:outlineLvl w:val="0"/>
        <w:rPr>
          <w:rFonts w:ascii="Calibri Light" w:hAnsi="Calibri Light" w:cs="Calibri Light"/>
          <w:color w:val="000000"/>
        </w:rPr>
      </w:pPr>
      <w:r>
        <w:rPr>
          <w:rFonts w:ascii="Calibri Light" w:hAnsi="Calibri Light" w:cs="Calibri Light"/>
          <w:color w:val="000000"/>
        </w:rPr>
        <w:t>Please tick the ethnic category that best represents you.</w:t>
      </w:r>
    </w:p>
    <w:p w14:paraId="54A694FF" w14:textId="77777777" w:rsidR="007E6088" w:rsidRDefault="007E6088">
      <w:pPr>
        <w:tabs>
          <w:tab w:val="left" w:pos="6732"/>
        </w:tabs>
        <w:spacing w:after="120"/>
        <w:ind w:left="284"/>
        <w:rPr>
          <w:rFonts w:ascii="Calibri Light" w:hAnsi="Calibri Light" w:cs="Calibri Light"/>
          <w:color w:val="000000"/>
        </w:rPr>
      </w:pPr>
    </w:p>
    <w:tbl>
      <w:tblPr>
        <w:tblW w:w="8908" w:type="dxa"/>
        <w:tblInd w:w="108" w:type="dxa"/>
        <w:tblCellMar>
          <w:left w:w="10" w:type="dxa"/>
          <w:right w:w="10" w:type="dxa"/>
        </w:tblCellMar>
        <w:tblLook w:val="0000" w:firstRow="0" w:lastRow="0" w:firstColumn="0" w:lastColumn="0" w:noHBand="0" w:noVBand="0"/>
      </w:tblPr>
      <w:tblGrid>
        <w:gridCol w:w="3752"/>
        <w:gridCol w:w="891"/>
        <w:gridCol w:w="3435"/>
        <w:gridCol w:w="830"/>
      </w:tblGrid>
      <w:tr w:rsidR="007E6088" w14:paraId="7C90F935"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DD65"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Black British</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2E9A"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ABA8"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Asian British</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FA1D" w14:textId="77777777" w:rsidR="007E6088" w:rsidRDefault="007E6088">
            <w:pPr>
              <w:tabs>
                <w:tab w:val="left" w:pos="6732"/>
              </w:tabs>
              <w:ind w:left="284"/>
              <w:rPr>
                <w:rFonts w:ascii="Calibri Light" w:hAnsi="Calibri Light" w:cs="Calibri Light"/>
                <w:color w:val="000000"/>
              </w:rPr>
            </w:pPr>
          </w:p>
        </w:tc>
      </w:tr>
      <w:tr w:rsidR="007E6088" w14:paraId="67DAE105"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5BD1" w14:textId="77777777" w:rsidR="007E6088" w:rsidRDefault="00000000">
            <w:pPr>
              <w:tabs>
                <w:tab w:val="left" w:pos="6732"/>
              </w:tabs>
              <w:ind w:left="284"/>
              <w:rPr>
                <w:rFonts w:ascii="Calibri Light" w:hAnsi="Calibri Light" w:cs="Calibri Light"/>
                <w:color w:val="000000"/>
              </w:rPr>
            </w:pPr>
            <w:proofErr w:type="gramStart"/>
            <w:r>
              <w:rPr>
                <w:rFonts w:ascii="Calibri Light" w:hAnsi="Calibri Light" w:cs="Calibri Light"/>
                <w:color w:val="000000"/>
              </w:rPr>
              <w:t>Black  African</w:t>
            </w:r>
            <w:proofErr w:type="gramEnd"/>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3A9E"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8322"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Pakistani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90FB" w14:textId="77777777" w:rsidR="007E6088" w:rsidRDefault="007E6088">
            <w:pPr>
              <w:tabs>
                <w:tab w:val="left" w:pos="6732"/>
              </w:tabs>
              <w:ind w:left="284"/>
              <w:rPr>
                <w:rFonts w:ascii="Calibri Light" w:hAnsi="Calibri Light" w:cs="Calibri Light"/>
                <w:color w:val="000000"/>
              </w:rPr>
            </w:pPr>
          </w:p>
        </w:tc>
      </w:tr>
      <w:tr w:rsidR="007E6088" w14:paraId="2903DCC8"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7620"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 xml:space="preserve">Black Caribbean </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8662"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58DB"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Indian</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C21E" w14:textId="77777777" w:rsidR="007E6088" w:rsidRDefault="007E6088">
            <w:pPr>
              <w:tabs>
                <w:tab w:val="left" w:pos="6732"/>
              </w:tabs>
              <w:ind w:left="284"/>
              <w:rPr>
                <w:rFonts w:ascii="Calibri Light" w:hAnsi="Calibri Light" w:cs="Calibri Light"/>
                <w:color w:val="000000"/>
              </w:rPr>
            </w:pPr>
          </w:p>
        </w:tc>
      </w:tr>
      <w:tr w:rsidR="007E6088" w14:paraId="4F318D9D"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9D01"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 xml:space="preserve">Any other Black background </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F99F"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FC76"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Bangladeshi</w:t>
            </w:r>
          </w:p>
          <w:p w14:paraId="0C8E2173" w14:textId="77777777" w:rsidR="007E6088" w:rsidRDefault="007E6088">
            <w:pPr>
              <w:tabs>
                <w:tab w:val="left" w:pos="6732"/>
              </w:tabs>
              <w:ind w:left="284"/>
              <w:rPr>
                <w:rFonts w:ascii="Calibri Light" w:hAnsi="Calibri Light" w:cs="Calibri Light"/>
                <w:color w:val="00000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AE8" w14:textId="77777777" w:rsidR="007E6088" w:rsidRDefault="007E6088">
            <w:pPr>
              <w:tabs>
                <w:tab w:val="left" w:pos="6732"/>
              </w:tabs>
              <w:ind w:left="284"/>
              <w:rPr>
                <w:rFonts w:ascii="Calibri Light" w:hAnsi="Calibri Light" w:cs="Calibri Light"/>
                <w:color w:val="000000"/>
              </w:rPr>
            </w:pPr>
          </w:p>
        </w:tc>
      </w:tr>
      <w:tr w:rsidR="007E6088" w14:paraId="5CDA751F"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96E1"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White British</w:t>
            </w:r>
          </w:p>
          <w:p w14:paraId="5332FD38" w14:textId="77777777" w:rsidR="007E6088" w:rsidRDefault="007E6088">
            <w:pPr>
              <w:tabs>
                <w:tab w:val="left" w:pos="6732"/>
              </w:tabs>
              <w:ind w:left="284"/>
              <w:rPr>
                <w:rFonts w:ascii="Calibri Light" w:hAnsi="Calibri Light" w:cs="Calibri Light"/>
                <w:color w:val="00000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321F" w14:textId="01CC1E12" w:rsidR="007E6088" w:rsidRDefault="007E6088">
            <w:pPr>
              <w:tabs>
                <w:tab w:val="left" w:pos="6732"/>
              </w:tabs>
              <w:ind w:left="284"/>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4B4DD"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Any other Asian background</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67CF" w14:textId="77777777" w:rsidR="007E6088" w:rsidRDefault="007E6088">
            <w:pPr>
              <w:tabs>
                <w:tab w:val="left" w:pos="6732"/>
              </w:tabs>
              <w:ind w:left="284"/>
              <w:rPr>
                <w:rFonts w:ascii="Calibri Light" w:hAnsi="Calibri Light" w:cs="Calibri Light"/>
                <w:color w:val="000000"/>
              </w:rPr>
            </w:pPr>
          </w:p>
        </w:tc>
      </w:tr>
      <w:tr w:rsidR="007E6088" w14:paraId="0CE681DA" w14:textId="77777777">
        <w:trPr>
          <w:trHeight w:val="71"/>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0918" w14:textId="02FD605E"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White European (</w:t>
            </w:r>
            <w:r w:rsidR="00E72740">
              <w:rPr>
                <w:rFonts w:ascii="Calibri Light" w:hAnsi="Calibri Light" w:cs="Calibri Light"/>
                <w:color w:val="000000"/>
              </w:rPr>
              <w:t>non-British</w:t>
            </w:r>
            <w:r>
              <w:rPr>
                <w:rFonts w:ascii="Calibri Light" w:hAnsi="Calibri Light" w:cs="Calibri Light"/>
                <w:color w:val="000000"/>
              </w:rPr>
              <w:t>)</w:t>
            </w:r>
          </w:p>
          <w:p w14:paraId="0585A79A" w14:textId="77777777" w:rsidR="007E6088" w:rsidRDefault="007E6088">
            <w:pPr>
              <w:tabs>
                <w:tab w:val="left" w:pos="6732"/>
              </w:tabs>
              <w:ind w:left="284"/>
              <w:rPr>
                <w:rFonts w:ascii="Calibri Light" w:hAnsi="Calibri Light" w:cs="Calibri Light"/>
                <w:color w:val="00000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B762A"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2470"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Chinese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FCE35" w14:textId="77777777" w:rsidR="007E6088" w:rsidRDefault="007E6088">
            <w:pPr>
              <w:tabs>
                <w:tab w:val="left" w:pos="6732"/>
              </w:tabs>
              <w:ind w:left="284"/>
              <w:rPr>
                <w:rFonts w:ascii="Calibri Light" w:hAnsi="Calibri Light" w:cs="Calibri Light"/>
                <w:color w:val="000000"/>
              </w:rPr>
            </w:pPr>
          </w:p>
        </w:tc>
      </w:tr>
      <w:tr w:rsidR="007E6088" w14:paraId="585C3489"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03D53"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Any other White Background</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4450" w14:textId="77777777" w:rsidR="007E6088" w:rsidRDefault="007E6088">
            <w:pPr>
              <w:tabs>
                <w:tab w:val="left" w:pos="6732"/>
              </w:tabs>
              <w:ind w:left="284"/>
              <w:rPr>
                <w:rFonts w:ascii="Calibri Light" w:hAnsi="Calibri Light" w:cs="Calibri Light"/>
                <w:color w:val="00000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7C84"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Any other Chinese Background</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C16D" w14:textId="77777777" w:rsidR="007E6088" w:rsidRDefault="007E6088">
            <w:pPr>
              <w:tabs>
                <w:tab w:val="left" w:pos="6732"/>
              </w:tabs>
              <w:ind w:left="284"/>
              <w:rPr>
                <w:rFonts w:ascii="Calibri Light" w:hAnsi="Calibri Light" w:cs="Calibri Light"/>
                <w:color w:val="000000"/>
              </w:rPr>
            </w:pPr>
          </w:p>
        </w:tc>
      </w:tr>
      <w:tr w:rsidR="007E6088" w14:paraId="4FEA491B" w14:textId="77777777">
        <w:trPr>
          <w:trHeight w:val="340"/>
        </w:trPr>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3F9D" w14:textId="77777777" w:rsidR="007E6088" w:rsidRDefault="00000000">
            <w:pPr>
              <w:tabs>
                <w:tab w:val="left" w:pos="6732"/>
              </w:tabs>
              <w:ind w:left="284"/>
              <w:rPr>
                <w:rFonts w:ascii="Calibri Light" w:hAnsi="Calibri Light" w:cs="Calibri Light"/>
                <w:color w:val="000000"/>
              </w:rPr>
            </w:pPr>
            <w:r>
              <w:rPr>
                <w:rFonts w:ascii="Calibri Light" w:hAnsi="Calibri Light" w:cs="Calibri Light"/>
                <w:color w:val="000000"/>
              </w:rPr>
              <w:t>Any other or mixed background (please specify)</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4DB1" w14:textId="77777777" w:rsidR="007E6088" w:rsidRDefault="007E6088">
            <w:pPr>
              <w:tabs>
                <w:tab w:val="left" w:pos="6732"/>
              </w:tabs>
              <w:ind w:left="284"/>
              <w:rPr>
                <w:rFonts w:ascii="Calibri Light" w:hAnsi="Calibri Light" w:cs="Calibri Light"/>
                <w:color w:val="000000"/>
              </w:rPr>
            </w:pPr>
          </w:p>
        </w:tc>
      </w:tr>
    </w:tbl>
    <w:p w14:paraId="6A03676C" w14:textId="77777777" w:rsidR="007E6088" w:rsidRDefault="007E6088">
      <w:pPr>
        <w:tabs>
          <w:tab w:val="left" w:pos="6732"/>
        </w:tabs>
        <w:ind w:left="284"/>
        <w:rPr>
          <w:rFonts w:ascii="Calibri Light" w:hAnsi="Calibri Light" w:cs="Calibri Light"/>
          <w:color w:val="000000"/>
        </w:rPr>
      </w:pPr>
    </w:p>
    <w:p w14:paraId="1FA3998A" w14:textId="77777777" w:rsidR="007E6088" w:rsidRDefault="00000000">
      <w:pPr>
        <w:tabs>
          <w:tab w:val="left" w:pos="6732"/>
        </w:tabs>
        <w:spacing w:after="120"/>
        <w:ind w:left="284"/>
        <w:outlineLvl w:val="0"/>
        <w:rPr>
          <w:rFonts w:ascii="Calibri Light" w:hAnsi="Calibri Light" w:cs="Calibri Light"/>
          <w:color w:val="000000"/>
        </w:rPr>
      </w:pPr>
      <w:r>
        <w:rPr>
          <w:rFonts w:ascii="Calibri Light" w:hAnsi="Calibri Light" w:cs="Calibri Light"/>
          <w:color w:val="000000"/>
        </w:rPr>
        <w:t>Do you consider yourself to have a disability?</w:t>
      </w:r>
    </w:p>
    <w:tbl>
      <w:tblPr>
        <w:tblW w:w="3366" w:type="dxa"/>
        <w:tblInd w:w="108" w:type="dxa"/>
        <w:tblCellMar>
          <w:left w:w="10" w:type="dxa"/>
          <w:right w:w="10" w:type="dxa"/>
        </w:tblCellMar>
        <w:tblLook w:val="0000" w:firstRow="0" w:lastRow="0" w:firstColumn="0" w:lastColumn="0" w:noHBand="0" w:noVBand="0"/>
      </w:tblPr>
      <w:tblGrid>
        <w:gridCol w:w="374"/>
        <w:gridCol w:w="935"/>
        <w:gridCol w:w="374"/>
        <w:gridCol w:w="1683"/>
      </w:tblGrid>
      <w:tr w:rsidR="007E6088" w14:paraId="50910BD0" w14:textId="77777777">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0DE9" w14:textId="77777777" w:rsidR="007E6088" w:rsidRDefault="007E6088">
            <w:pPr>
              <w:tabs>
                <w:tab w:val="left" w:pos="6732"/>
              </w:tabs>
              <w:ind w:left="284"/>
              <w:rPr>
                <w:rFonts w:ascii="Calibri Light" w:hAnsi="Calibri Light" w:cs="Calibri Light"/>
                <w:color w:val="000000"/>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08820" w14:textId="77777777" w:rsidR="007E6088" w:rsidRPr="00E72740" w:rsidRDefault="00000000">
            <w:pPr>
              <w:tabs>
                <w:tab w:val="left" w:pos="6732"/>
              </w:tabs>
              <w:ind w:left="284"/>
              <w:rPr>
                <w:rFonts w:asciiTheme="majorHAnsi" w:hAnsiTheme="majorHAnsi" w:cstheme="majorHAnsi"/>
                <w:color w:val="000000"/>
              </w:rPr>
            </w:pPr>
            <w:r w:rsidRPr="00E72740">
              <w:rPr>
                <w:rFonts w:asciiTheme="majorHAnsi" w:hAnsiTheme="majorHAnsi" w:cstheme="majorHAnsi"/>
                <w:color w:val="000000"/>
              </w:rPr>
              <w:t>Yes</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FD5B" w14:textId="77777777" w:rsidR="007E6088" w:rsidRDefault="007E6088">
            <w:pPr>
              <w:tabs>
                <w:tab w:val="left" w:pos="6732"/>
              </w:tabs>
              <w:ind w:left="284"/>
              <w:rPr>
                <w:rFonts w:ascii="Calibri Light" w:hAnsi="Calibri Light" w:cs="Calibri Light"/>
                <w:color w:val="00000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5BB4" w14:textId="46582437" w:rsidR="007E6088" w:rsidRPr="00E72740" w:rsidRDefault="00E72740" w:rsidP="00E72740">
            <w:pPr>
              <w:tabs>
                <w:tab w:val="left" w:pos="6732"/>
              </w:tabs>
              <w:rPr>
                <w:rFonts w:asciiTheme="majorHAnsi" w:hAnsiTheme="majorHAnsi" w:cstheme="majorHAnsi"/>
              </w:rPr>
            </w:pPr>
            <w:r w:rsidRPr="00E72740">
              <w:rPr>
                <w:rFonts w:asciiTheme="majorHAnsi" w:hAnsiTheme="majorHAnsi" w:cstheme="majorHAnsi"/>
              </w:rPr>
              <w:t>No</w:t>
            </w:r>
          </w:p>
        </w:tc>
      </w:tr>
    </w:tbl>
    <w:p w14:paraId="677F1B7A" w14:textId="77777777" w:rsidR="007E6088" w:rsidRDefault="007E6088">
      <w:pPr>
        <w:tabs>
          <w:tab w:val="left" w:pos="6732"/>
        </w:tabs>
        <w:ind w:left="284"/>
        <w:rPr>
          <w:rFonts w:ascii="Calibri Light" w:hAnsi="Calibri Light" w:cs="Calibri Light"/>
          <w:color w:val="000000"/>
        </w:rPr>
      </w:pPr>
    </w:p>
    <w:p w14:paraId="124E0D43" w14:textId="77777777" w:rsidR="007E6088" w:rsidRDefault="00000000">
      <w:pPr>
        <w:tabs>
          <w:tab w:val="left" w:pos="6732"/>
        </w:tabs>
        <w:ind w:left="284"/>
      </w:pPr>
      <w:r>
        <w:rPr>
          <w:rFonts w:ascii="Calibri Light" w:hAnsi="Calibri Light" w:cs="Calibri Light"/>
          <w:color w:val="000000"/>
        </w:rPr>
        <w:t>If yes, please state the nature of your disability:</w:t>
      </w:r>
    </w:p>
    <w:sectPr w:rsidR="007E608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8522" w14:textId="77777777" w:rsidR="00E431C4" w:rsidRDefault="00E431C4">
      <w:r>
        <w:separator/>
      </w:r>
    </w:p>
  </w:endnote>
  <w:endnote w:type="continuationSeparator" w:id="0">
    <w:p w14:paraId="4EAEEB26" w14:textId="77777777" w:rsidR="00E431C4" w:rsidRDefault="00E4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19C0" w14:textId="77777777" w:rsidR="00E431C4" w:rsidRDefault="00E431C4">
      <w:r>
        <w:rPr>
          <w:color w:val="000000"/>
        </w:rPr>
        <w:separator/>
      </w:r>
    </w:p>
  </w:footnote>
  <w:footnote w:type="continuationSeparator" w:id="0">
    <w:p w14:paraId="2C807B5F" w14:textId="77777777" w:rsidR="00E431C4" w:rsidRDefault="00E43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88"/>
    <w:rsid w:val="000A06BB"/>
    <w:rsid w:val="002B1DDA"/>
    <w:rsid w:val="00525B77"/>
    <w:rsid w:val="005F48E3"/>
    <w:rsid w:val="007E6088"/>
    <w:rsid w:val="008C619D"/>
    <w:rsid w:val="00BC2EC7"/>
    <w:rsid w:val="00E431C4"/>
    <w:rsid w:val="00E7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435E"/>
  <w15:docId w15:val="{FA867327-31B9-4230-9BC3-5F3D5EB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FA7CFE20C03479728B069CE562AE3" ma:contentTypeVersion="15" ma:contentTypeDescription="Create a new document." ma:contentTypeScope="" ma:versionID="db4f67626cd24f803ca1dc2ba1272457">
  <xsd:schema xmlns:xsd="http://www.w3.org/2001/XMLSchema" xmlns:xs="http://www.w3.org/2001/XMLSchema" xmlns:p="http://schemas.microsoft.com/office/2006/metadata/properties" xmlns:ns2="a63dff1d-3ed1-487c-8c62-070c69273ab1" xmlns:ns3="9bc4824d-6623-4010-a36b-b1e16426cf11" targetNamespace="http://schemas.microsoft.com/office/2006/metadata/properties" ma:root="true" ma:fieldsID="80cd7515fded83d0a92a973b8b604977" ns2:_="" ns3:_="">
    <xsd:import namespace="a63dff1d-3ed1-487c-8c62-070c69273ab1"/>
    <xsd:import namespace="9bc4824d-6623-4010-a36b-b1e16426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dff1d-3ed1-487c-8c62-070c69273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100568a-bcba-464e-8e8e-ca32415361e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4824d-6623-4010-a36b-b1e16426cf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32d3bd-3bc4-4a88-b5f4-5054cf94d662}" ma:internalName="TaxCatchAll" ma:showField="CatchAllData" ma:web="9bc4824d-6623-4010-a36b-b1e16426cf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32E67-9DC5-4F6C-9878-81A2F0A82ADA}">
  <ds:schemaRefs>
    <ds:schemaRef ds:uri="http://schemas.microsoft.com/sharepoint/v3/contenttype/forms"/>
  </ds:schemaRefs>
</ds:datastoreItem>
</file>

<file path=customXml/itemProps2.xml><?xml version="1.0" encoding="utf-8"?>
<ds:datastoreItem xmlns:ds="http://schemas.openxmlformats.org/officeDocument/2006/customXml" ds:itemID="{255FB06C-FE2F-4059-8DBA-5F67D3C7E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dff1d-3ed1-487c-8c62-070c69273ab1"/>
    <ds:schemaRef ds:uri="9bc4824d-6623-4010-a36b-b1e16426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dc:description/>
  <cp:lastModifiedBy>Jenny Roberts</cp:lastModifiedBy>
  <cp:revision>3</cp:revision>
  <dcterms:created xsi:type="dcterms:W3CDTF">2024-03-12T13:39:00Z</dcterms:created>
  <dcterms:modified xsi:type="dcterms:W3CDTF">2024-03-13T10:48:00Z</dcterms:modified>
</cp:coreProperties>
</file>